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0B" w:rsidRDefault="000945E8" w:rsidP="003C1CD8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608320" cy="9098915"/>
                <wp:effectExtent l="0" t="3175" r="317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909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45E8" w:rsidRDefault="000945E8" w:rsidP="00613C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3C1CD8" w:rsidRDefault="00613C9E" w:rsidP="00613C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613C9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Dangers of the Sun</w:t>
                            </w:r>
                          </w:p>
                          <w:p w:rsidR="00613C9E" w:rsidRDefault="00613C9E" w:rsidP="00613C9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Why do I need to be concerned about being in the sun? </w:t>
                            </w:r>
                          </w:p>
                          <w:p w:rsidR="00613C9E" w:rsidRPr="000945E8" w:rsidRDefault="00613C9E" w:rsidP="00613C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</w:pPr>
                            <w:r w:rsidRPr="000945E8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>Although sunlight helps our bodies produce vitamin D, long-term sun exposure can lead to photoaging, which can be unattractive and dangerous!</w:t>
                            </w:r>
                            <w:r w:rsidRPr="000945E8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Other effects of excess sun exposure include:</w:t>
                            </w:r>
                          </w:p>
                          <w:p w:rsidR="00613C9E" w:rsidRPr="000945E8" w:rsidRDefault="00613C9E" w:rsidP="00613C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</w:pPr>
                            <w:r w:rsidRPr="000945E8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>Sunburns-</w:t>
                            </w:r>
                            <w:r w:rsidRPr="000945E8">
                              <w:rPr>
                                <w:rFonts w:ascii="Times New Roman" w:hAnsi="Times New Roman"/>
                                <w:sz w:val="22"/>
                              </w:rPr>
                              <w:t>painful, look bad and can cause long-lasting damaging effects.</w:t>
                            </w:r>
                          </w:p>
                          <w:p w:rsidR="00613C9E" w:rsidRPr="000945E8" w:rsidRDefault="00613C9E" w:rsidP="00613C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</w:pPr>
                            <w:r w:rsidRPr="000945E8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>Wrinkles-</w:t>
                            </w:r>
                            <w:r w:rsidRPr="000945E8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not just a normal part of aging. Over 90% of wrinkles are cause by overexposure to the sun which weakens skin elasticity. </w:t>
                            </w:r>
                          </w:p>
                          <w:p w:rsidR="00613C9E" w:rsidRPr="000945E8" w:rsidRDefault="00613C9E" w:rsidP="00613C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</w:pPr>
                            <w:r w:rsidRPr="000945E8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>Freckles, age spots, and uneven skin tone-</w:t>
                            </w:r>
                            <w:r w:rsidRPr="000945E8">
                              <w:rPr>
                                <w:rFonts w:ascii="Times New Roman" w:hAnsi="Times New Roman"/>
                                <w:sz w:val="22"/>
                              </w:rPr>
                              <w:t>are common problems and can be difficult to hide with makeup and can cost money to treat!</w:t>
                            </w:r>
                          </w:p>
                          <w:p w:rsidR="00613C9E" w:rsidRPr="000945E8" w:rsidRDefault="00613C9E" w:rsidP="00613C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</w:pPr>
                            <w:r w:rsidRPr="000945E8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>Leathery skin-</w:t>
                            </w:r>
                            <w:r w:rsidRPr="000945E8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results of time as repeated sun damage changes the texture of the skin. </w:t>
                            </w:r>
                          </w:p>
                          <w:p w:rsidR="00613C9E" w:rsidRPr="000945E8" w:rsidRDefault="00613C9E" w:rsidP="00613C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</w:pPr>
                            <w:r w:rsidRPr="000945E8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>Actinic keratosis-</w:t>
                            </w:r>
                            <w:r w:rsidRPr="000945E8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is a rough scaly path that forms on the skin and can develop into skin cancer. </w:t>
                            </w:r>
                          </w:p>
                          <w:p w:rsidR="002558DA" w:rsidRPr="000945E8" w:rsidRDefault="002558DA" w:rsidP="00613C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</w:pPr>
                            <w:r w:rsidRPr="000945E8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>Cataracts-</w:t>
                            </w:r>
                            <w:r w:rsidRPr="000945E8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are a form of eye damage that causes cloudy vision. Spending time in the sun without protecting your eyes increases the chance of developing eye conditions like this. </w:t>
                            </w:r>
                          </w:p>
                          <w:p w:rsidR="000945E8" w:rsidRPr="000945E8" w:rsidRDefault="002558DA" w:rsidP="000945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945E8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>Skin cancer-</w:t>
                            </w:r>
                            <w:r w:rsidRPr="000945E8">
                              <w:rPr>
                                <w:rFonts w:ascii="Times New Roman" w:hAnsi="Times New Roman"/>
                                <w:sz w:val="22"/>
                              </w:rPr>
                              <w:t>in the uncontrolled growth of abnormal skin cells and is most often causes by damage to the skin c</w:t>
                            </w:r>
                            <w:r w:rsidR="000945E8" w:rsidRPr="000945E8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ells from exposure to the sun. </w:t>
                            </w:r>
                          </w:p>
                          <w:p w:rsidR="000945E8" w:rsidRPr="000945E8" w:rsidRDefault="000945E8" w:rsidP="000945E8">
                            <w:pPr>
                              <w:pStyle w:val="ListParagraph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558DA" w:rsidRPr="000945E8" w:rsidRDefault="002558DA" w:rsidP="000945E8">
                            <w:pPr>
                              <w:ind w:left="360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 w:rsidRPr="000945E8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 xml:space="preserve">Skin cancer, if caught early can be treated and cured. With simple steps you can check your body to make sure growths do not turn into bigger problems using the A-B-C-D method. </w:t>
                            </w:r>
                          </w:p>
                          <w:p w:rsidR="002558DA" w:rsidRPr="000945E8" w:rsidRDefault="002558DA" w:rsidP="002558DA">
                            <w:pPr>
                              <w:ind w:left="360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 w:rsidRPr="000945E8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A-Asymmetry (is the mole or growth perfectly circular or misshapen?)</w:t>
                            </w:r>
                          </w:p>
                          <w:p w:rsidR="002558DA" w:rsidRPr="000945E8" w:rsidRDefault="002558DA" w:rsidP="002558DA">
                            <w:pPr>
                              <w:ind w:left="360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 w:rsidRPr="000945E8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B-Border (does the mole or growth have uneven edges?)</w:t>
                            </w:r>
                          </w:p>
                          <w:p w:rsidR="002558DA" w:rsidRPr="000945E8" w:rsidRDefault="002558DA" w:rsidP="002558DA">
                            <w:pPr>
                              <w:ind w:left="360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 w:rsidRPr="000945E8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C-Color (is the mole or growth all ONE color or several colors?)</w:t>
                            </w:r>
                          </w:p>
                          <w:p w:rsidR="002558DA" w:rsidRPr="000945E8" w:rsidRDefault="002558DA" w:rsidP="002558DA">
                            <w:pPr>
                              <w:ind w:left="360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 w:rsidRPr="000945E8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 xml:space="preserve">D-Diameters (measure your mole or growth-anything larger than ½ mm should be referred to your dermatologist or specialist) </w:t>
                            </w:r>
                          </w:p>
                          <w:p w:rsidR="000945E8" w:rsidRPr="000945E8" w:rsidRDefault="000945E8" w:rsidP="002558DA">
                            <w:pPr>
                              <w:ind w:left="360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 w:rsidRPr="000945E8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 xml:space="preserve">*As always, if you’re unsure of anything-ask your doctor! </w:t>
                            </w:r>
                          </w:p>
                          <w:p w:rsidR="000945E8" w:rsidRPr="000945E8" w:rsidRDefault="000945E8" w:rsidP="000945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 w:rsidRPr="000945E8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 xml:space="preserve">Remember to cover yourself using clothing, a hat, sunglasses, and using shade when necessary. </w:t>
                            </w:r>
                          </w:p>
                          <w:p w:rsidR="000945E8" w:rsidRPr="000945E8" w:rsidRDefault="000945E8" w:rsidP="000945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 w:rsidRPr="000945E8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 xml:space="preserve">Avoid midday sun and the hours between 11am-3pm are when the sun’s rays are the strongest. </w:t>
                            </w:r>
                          </w:p>
                          <w:p w:rsidR="000945E8" w:rsidRPr="000945E8" w:rsidRDefault="000945E8" w:rsidP="000945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 w:rsidRPr="000945E8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 xml:space="preserve">Uses sunscreen everyday with an SPF rating of at LEAST 15 or greater and reapply when necessary. </w:t>
                            </w:r>
                          </w:p>
                          <w:p w:rsidR="000945E8" w:rsidRPr="000945E8" w:rsidRDefault="000945E8" w:rsidP="000945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 w:rsidRPr="000945E8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 xml:space="preserve">Never use tanning beds or booths!  </w:t>
                            </w:r>
                          </w:p>
                        </w:txbxContent>
                      </wps:txbx>
                      <wps:bodyPr rot="0" vert="horz" wrap="square" lIns="457200" tIns="457200" rIns="457200" bIns="45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1.6pt;height:716.45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" o:allowincell="f" filled="f" stroked="f" strokecolor="black [0]" insetpen="t">
                <v:textbox inset="36pt,36pt,36pt,36pt">
                  <w:txbxContent>
                    <w:p w:rsidR="000945E8" w:rsidRDefault="000945E8" w:rsidP="00613C9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3C1CD8" w:rsidRDefault="00613C9E" w:rsidP="00613C9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613C9E">
                        <w:rPr>
                          <w:rFonts w:ascii="Times New Roman" w:hAnsi="Times New Roman"/>
                          <w:b/>
                          <w:sz w:val="24"/>
                        </w:rPr>
                        <w:t>Dangers of the Sun</w:t>
                      </w:r>
                    </w:p>
                    <w:p w:rsidR="00613C9E" w:rsidRDefault="00613C9E" w:rsidP="00613C9E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Why do I need to be concerned about being in the sun? </w:t>
                      </w:r>
                    </w:p>
                    <w:p w:rsidR="00613C9E" w:rsidRPr="000945E8" w:rsidRDefault="00613C9E" w:rsidP="00613C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i/>
                          <w:sz w:val="22"/>
                        </w:rPr>
                      </w:pPr>
                      <w:r w:rsidRPr="000945E8">
                        <w:rPr>
                          <w:rFonts w:ascii="Times New Roman" w:hAnsi="Times New Roman"/>
                          <w:i/>
                          <w:sz w:val="22"/>
                        </w:rPr>
                        <w:t>Although sunlight helps our bodies produce vitamin D, long-term sun exposure can lead to photoaging, which can be unattractive and dangerous!</w:t>
                      </w:r>
                      <w:r w:rsidRPr="000945E8">
                        <w:rPr>
                          <w:rFonts w:ascii="Times New Roman" w:hAnsi="Times New Roman"/>
                          <w:sz w:val="22"/>
                        </w:rPr>
                        <w:t xml:space="preserve"> Other effects of excess sun exposure include:</w:t>
                      </w:r>
                    </w:p>
                    <w:p w:rsidR="00613C9E" w:rsidRPr="000945E8" w:rsidRDefault="00613C9E" w:rsidP="00613C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i/>
                          <w:sz w:val="22"/>
                        </w:rPr>
                      </w:pPr>
                      <w:r w:rsidRPr="000945E8">
                        <w:rPr>
                          <w:rFonts w:ascii="Times New Roman" w:hAnsi="Times New Roman"/>
                          <w:i/>
                          <w:sz w:val="22"/>
                        </w:rPr>
                        <w:t>Sunburns-</w:t>
                      </w:r>
                      <w:r w:rsidRPr="000945E8">
                        <w:rPr>
                          <w:rFonts w:ascii="Times New Roman" w:hAnsi="Times New Roman"/>
                          <w:sz w:val="22"/>
                        </w:rPr>
                        <w:t>painful, look bad and can cause long-lasting damaging effects.</w:t>
                      </w:r>
                    </w:p>
                    <w:p w:rsidR="00613C9E" w:rsidRPr="000945E8" w:rsidRDefault="00613C9E" w:rsidP="00613C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i/>
                          <w:sz w:val="22"/>
                        </w:rPr>
                      </w:pPr>
                      <w:r w:rsidRPr="000945E8">
                        <w:rPr>
                          <w:rFonts w:ascii="Times New Roman" w:hAnsi="Times New Roman"/>
                          <w:i/>
                          <w:sz w:val="22"/>
                        </w:rPr>
                        <w:t>Wrinkles-</w:t>
                      </w:r>
                      <w:r w:rsidRPr="000945E8">
                        <w:rPr>
                          <w:rFonts w:ascii="Times New Roman" w:hAnsi="Times New Roman"/>
                          <w:sz w:val="22"/>
                        </w:rPr>
                        <w:t xml:space="preserve">not just a normal part of aging. Over 90% of wrinkles are cause by overexposure to the sun which weakens skin elasticity. </w:t>
                      </w:r>
                    </w:p>
                    <w:p w:rsidR="00613C9E" w:rsidRPr="000945E8" w:rsidRDefault="00613C9E" w:rsidP="00613C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i/>
                          <w:sz w:val="22"/>
                        </w:rPr>
                      </w:pPr>
                      <w:r w:rsidRPr="000945E8">
                        <w:rPr>
                          <w:rFonts w:ascii="Times New Roman" w:hAnsi="Times New Roman"/>
                          <w:i/>
                          <w:sz w:val="22"/>
                        </w:rPr>
                        <w:t>Freckles, age spots, and uneven skin tone-</w:t>
                      </w:r>
                      <w:r w:rsidRPr="000945E8">
                        <w:rPr>
                          <w:rFonts w:ascii="Times New Roman" w:hAnsi="Times New Roman"/>
                          <w:sz w:val="22"/>
                        </w:rPr>
                        <w:t>are common problems and can be difficult to hide with makeup and can cost money to treat!</w:t>
                      </w:r>
                    </w:p>
                    <w:p w:rsidR="00613C9E" w:rsidRPr="000945E8" w:rsidRDefault="00613C9E" w:rsidP="00613C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i/>
                          <w:sz w:val="22"/>
                        </w:rPr>
                      </w:pPr>
                      <w:r w:rsidRPr="000945E8">
                        <w:rPr>
                          <w:rFonts w:ascii="Times New Roman" w:hAnsi="Times New Roman"/>
                          <w:i/>
                          <w:sz w:val="22"/>
                        </w:rPr>
                        <w:t>Leathery skin-</w:t>
                      </w:r>
                      <w:r w:rsidRPr="000945E8">
                        <w:rPr>
                          <w:rFonts w:ascii="Times New Roman" w:hAnsi="Times New Roman"/>
                          <w:sz w:val="22"/>
                        </w:rPr>
                        <w:t xml:space="preserve">results of time as repeated sun damage changes the texture of the skin. </w:t>
                      </w:r>
                    </w:p>
                    <w:p w:rsidR="00613C9E" w:rsidRPr="000945E8" w:rsidRDefault="00613C9E" w:rsidP="00613C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i/>
                          <w:sz w:val="22"/>
                        </w:rPr>
                      </w:pPr>
                      <w:r w:rsidRPr="000945E8">
                        <w:rPr>
                          <w:rFonts w:ascii="Times New Roman" w:hAnsi="Times New Roman"/>
                          <w:i/>
                          <w:sz w:val="22"/>
                        </w:rPr>
                        <w:t>Actinic keratosis-</w:t>
                      </w:r>
                      <w:r w:rsidRPr="000945E8">
                        <w:rPr>
                          <w:rFonts w:ascii="Times New Roman" w:hAnsi="Times New Roman"/>
                          <w:sz w:val="22"/>
                        </w:rPr>
                        <w:t xml:space="preserve">is a rough scaly path that forms on the skin and can develop into skin cancer. </w:t>
                      </w:r>
                    </w:p>
                    <w:p w:rsidR="002558DA" w:rsidRPr="000945E8" w:rsidRDefault="002558DA" w:rsidP="00613C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i/>
                          <w:sz w:val="22"/>
                        </w:rPr>
                      </w:pPr>
                      <w:r w:rsidRPr="000945E8">
                        <w:rPr>
                          <w:rFonts w:ascii="Times New Roman" w:hAnsi="Times New Roman"/>
                          <w:i/>
                          <w:sz w:val="22"/>
                        </w:rPr>
                        <w:t>Cataracts-</w:t>
                      </w:r>
                      <w:r w:rsidRPr="000945E8">
                        <w:rPr>
                          <w:rFonts w:ascii="Times New Roman" w:hAnsi="Times New Roman"/>
                          <w:sz w:val="22"/>
                        </w:rPr>
                        <w:t xml:space="preserve">are a form of eye damage that causes cloudy vision. Spending time in the sun without protecting your eyes increases the chance of developing eye conditions like this. </w:t>
                      </w:r>
                    </w:p>
                    <w:p w:rsidR="000945E8" w:rsidRPr="000945E8" w:rsidRDefault="002558DA" w:rsidP="000945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b/>
                        </w:rPr>
                      </w:pPr>
                      <w:r w:rsidRPr="000945E8">
                        <w:rPr>
                          <w:rFonts w:ascii="Times New Roman" w:hAnsi="Times New Roman"/>
                          <w:i/>
                          <w:sz w:val="22"/>
                        </w:rPr>
                        <w:t>Skin cancer-</w:t>
                      </w:r>
                      <w:r w:rsidRPr="000945E8">
                        <w:rPr>
                          <w:rFonts w:ascii="Times New Roman" w:hAnsi="Times New Roman"/>
                          <w:sz w:val="22"/>
                        </w:rPr>
                        <w:t>in the uncontrolled growth of abnormal skin cells and is most often causes by damage to the skin c</w:t>
                      </w:r>
                      <w:r w:rsidR="000945E8" w:rsidRPr="000945E8">
                        <w:rPr>
                          <w:rFonts w:ascii="Times New Roman" w:hAnsi="Times New Roman"/>
                          <w:sz w:val="22"/>
                        </w:rPr>
                        <w:t xml:space="preserve">ells from exposure to the sun. </w:t>
                      </w:r>
                    </w:p>
                    <w:p w:rsidR="000945E8" w:rsidRPr="000945E8" w:rsidRDefault="000945E8" w:rsidP="000945E8">
                      <w:pPr>
                        <w:pStyle w:val="ListParagraph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bookmarkStart w:id="1" w:name="_GoBack"/>
                      <w:bookmarkEnd w:id="1"/>
                    </w:p>
                    <w:p w:rsidR="002558DA" w:rsidRPr="000945E8" w:rsidRDefault="002558DA" w:rsidP="000945E8">
                      <w:pPr>
                        <w:ind w:left="360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0945E8">
                        <w:rPr>
                          <w:rFonts w:ascii="Times New Roman" w:hAnsi="Times New Roman"/>
                          <w:b/>
                          <w:sz w:val="22"/>
                        </w:rPr>
                        <w:t xml:space="preserve">Skin cancer, if caught early can be treated and cured. With simple steps you can check your body to make sure growths do not turn into bigger problems using the A-B-C-D method. </w:t>
                      </w:r>
                    </w:p>
                    <w:p w:rsidR="002558DA" w:rsidRPr="000945E8" w:rsidRDefault="002558DA" w:rsidP="002558DA">
                      <w:pPr>
                        <w:ind w:left="360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0945E8">
                        <w:rPr>
                          <w:rFonts w:ascii="Times New Roman" w:hAnsi="Times New Roman"/>
                          <w:b/>
                          <w:sz w:val="22"/>
                        </w:rPr>
                        <w:t>A-Asymmetry (is the mole or growth perfectly circular or misshapen?)</w:t>
                      </w:r>
                    </w:p>
                    <w:p w:rsidR="002558DA" w:rsidRPr="000945E8" w:rsidRDefault="002558DA" w:rsidP="002558DA">
                      <w:pPr>
                        <w:ind w:left="360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0945E8">
                        <w:rPr>
                          <w:rFonts w:ascii="Times New Roman" w:hAnsi="Times New Roman"/>
                          <w:b/>
                          <w:sz w:val="22"/>
                        </w:rPr>
                        <w:t>B-Border (does the mole or growth have uneven edges?)</w:t>
                      </w:r>
                    </w:p>
                    <w:p w:rsidR="002558DA" w:rsidRPr="000945E8" w:rsidRDefault="002558DA" w:rsidP="002558DA">
                      <w:pPr>
                        <w:ind w:left="360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0945E8">
                        <w:rPr>
                          <w:rFonts w:ascii="Times New Roman" w:hAnsi="Times New Roman"/>
                          <w:b/>
                          <w:sz w:val="22"/>
                        </w:rPr>
                        <w:t>C-Color (is the mole or growth all ONE color or several colors?)</w:t>
                      </w:r>
                    </w:p>
                    <w:p w:rsidR="002558DA" w:rsidRPr="000945E8" w:rsidRDefault="002558DA" w:rsidP="002558DA">
                      <w:pPr>
                        <w:ind w:left="360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0945E8">
                        <w:rPr>
                          <w:rFonts w:ascii="Times New Roman" w:hAnsi="Times New Roman"/>
                          <w:b/>
                          <w:sz w:val="22"/>
                        </w:rPr>
                        <w:t xml:space="preserve">D-Diameters (measure your mole or growth-anything larger than ½ mm should be referred to your dermatologist or specialist) </w:t>
                      </w:r>
                    </w:p>
                    <w:p w:rsidR="000945E8" w:rsidRPr="000945E8" w:rsidRDefault="000945E8" w:rsidP="002558DA">
                      <w:pPr>
                        <w:ind w:left="360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0945E8">
                        <w:rPr>
                          <w:rFonts w:ascii="Times New Roman" w:hAnsi="Times New Roman"/>
                          <w:b/>
                          <w:sz w:val="22"/>
                        </w:rPr>
                        <w:t xml:space="preserve">*As always, if you’re unsure of anything-ask your doctor! </w:t>
                      </w:r>
                    </w:p>
                    <w:p w:rsidR="000945E8" w:rsidRPr="000945E8" w:rsidRDefault="000945E8" w:rsidP="000945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0945E8">
                        <w:rPr>
                          <w:rFonts w:ascii="Times New Roman" w:hAnsi="Times New Roman"/>
                          <w:b/>
                          <w:sz w:val="22"/>
                        </w:rPr>
                        <w:t xml:space="preserve">Remember to cover yourself using clothing, a hat, sunglasses, and using shade when necessary. </w:t>
                      </w:r>
                    </w:p>
                    <w:p w:rsidR="000945E8" w:rsidRPr="000945E8" w:rsidRDefault="000945E8" w:rsidP="000945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0945E8">
                        <w:rPr>
                          <w:rFonts w:ascii="Times New Roman" w:hAnsi="Times New Roman"/>
                          <w:b/>
                          <w:sz w:val="22"/>
                        </w:rPr>
                        <w:t xml:space="preserve">Avoid midday sun and the hours between 11am-3pm are when the sun’s rays are the strongest. </w:t>
                      </w:r>
                    </w:p>
                    <w:p w:rsidR="000945E8" w:rsidRPr="000945E8" w:rsidRDefault="000945E8" w:rsidP="000945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0945E8">
                        <w:rPr>
                          <w:rFonts w:ascii="Times New Roman" w:hAnsi="Times New Roman"/>
                          <w:b/>
                          <w:sz w:val="22"/>
                        </w:rPr>
                        <w:t xml:space="preserve">Uses sunscreen everyday with an SPF rating of at LEAST 15 or greater and reapply when necessary. </w:t>
                      </w:r>
                    </w:p>
                    <w:p w:rsidR="000945E8" w:rsidRPr="000945E8" w:rsidRDefault="000945E8" w:rsidP="000945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0945E8">
                        <w:rPr>
                          <w:rFonts w:ascii="Times New Roman" w:hAnsi="Times New Roman"/>
                          <w:b/>
                          <w:sz w:val="22"/>
                        </w:rPr>
                        <w:t xml:space="preserve">Never use tanning beds or booths!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2497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85014A9" wp14:editId="13358637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4000"/>
            <wp:effectExtent l="19050" t="0" r="0" b="0"/>
            <wp:wrapNone/>
            <wp:docPr id="1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3C1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D06"/>
    <w:multiLevelType w:val="hybridMultilevel"/>
    <w:tmpl w:val="FBD4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C7144"/>
    <w:multiLevelType w:val="hybridMultilevel"/>
    <w:tmpl w:val="180E5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9E"/>
    <w:rsid w:val="000945E8"/>
    <w:rsid w:val="00132A0B"/>
    <w:rsid w:val="00170A54"/>
    <w:rsid w:val="002558DA"/>
    <w:rsid w:val="00274DB3"/>
    <w:rsid w:val="00292497"/>
    <w:rsid w:val="00350D63"/>
    <w:rsid w:val="00354966"/>
    <w:rsid w:val="00386DE3"/>
    <w:rsid w:val="003C1CD8"/>
    <w:rsid w:val="004E6201"/>
    <w:rsid w:val="00613C9E"/>
    <w:rsid w:val="006D7247"/>
    <w:rsid w:val="007F5771"/>
    <w:rsid w:val="00835786"/>
    <w:rsid w:val="00F7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PlaceholderText">
    <w:name w:val="Placeholder Text"/>
    <w:basedOn w:val="DefaultParagraphFont"/>
    <w:uiPriority w:val="99"/>
    <w:semiHidden/>
    <w:rsid w:val="003C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ListParagraph">
    <w:name w:val="List Paragraph"/>
    <w:basedOn w:val="Normal"/>
    <w:uiPriority w:val="34"/>
    <w:qFormat/>
    <w:rsid w:val="00613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PlaceholderText">
    <w:name w:val="Placeholder Text"/>
    <w:basedOn w:val="DefaultParagraphFont"/>
    <w:uiPriority w:val="99"/>
    <w:semiHidden/>
    <w:rsid w:val="003C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ListParagraph">
    <w:name w:val="List Paragraph"/>
    <w:basedOn w:val="Normal"/>
    <w:uiPriority w:val="34"/>
    <w:qFormat/>
    <w:rsid w:val="0061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ice\AppData\Roaming\Microsoft\Templates\SunSandStatione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A15B8B1-8ECE-4754-B76A-E8F28C687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SunSandStationery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Stationery (sun and sand design)</vt:lpstr>
    </vt:vector>
  </TitlesOfParts>
  <Company>WFUHS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(sun and sand design)</dc:title>
  <dc:creator>John Patrick Brice Jr.</dc:creator>
  <cp:lastModifiedBy>John Patrick Brice Jr.</cp:lastModifiedBy>
  <cp:revision>1</cp:revision>
  <dcterms:created xsi:type="dcterms:W3CDTF">2016-07-12T17:35:00Z</dcterms:created>
  <dcterms:modified xsi:type="dcterms:W3CDTF">2016-07-12T17:51:00Z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TC102754449990</vt:lpwstr>
  </property>
</Properties>
</file>